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0E" w:rsidRDefault="0098230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13.10.2020г.№50-П</w:t>
      </w:r>
    </w:p>
    <w:p w:rsidR="0098230E" w:rsidRPr="00E6288A" w:rsidRDefault="0098230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8230E" w:rsidRPr="00E6288A" w:rsidRDefault="0098230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8230E" w:rsidRPr="00E6288A" w:rsidRDefault="0098230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98230E" w:rsidRDefault="0098230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98230E" w:rsidRPr="00E6288A" w:rsidRDefault="0098230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8230E" w:rsidRPr="00E6288A" w:rsidRDefault="0098230E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8230E" w:rsidRDefault="0098230E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230E" w:rsidRPr="00E6288A" w:rsidRDefault="0098230E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О</w:t>
      </w:r>
      <w:r>
        <w:rPr>
          <w:rFonts w:ascii="Arial" w:hAnsi="Arial" w:cs="Arial"/>
          <w:b/>
          <w:bCs/>
          <w:color w:val="2C2C2C"/>
          <w:sz w:val="32"/>
          <w:szCs w:val="32"/>
        </w:rPr>
        <w:t xml:space="preserve"> ВНЕСЕНИИ ИЗМЕНЕНИЙ В ПОСТАВНОВЛЕНИЕ ГЛАВЫ МУНИЦИПАЛЬНОГО ОБРАЗОВАНИЯ «ЗАБИТУЙ» ОТ 27.03.2009Г.№36 «О СОЗДАНИИ КОМИССИИ ПО ЧРЕЗВЫЧАЙНЫМ СИТУАЦИЯМ И ПОЖАРНОЙ БЕЗОПАСТНОСТИ НА ТЕРРИТОРИИ МУНИЦИПАЛЬНОГО ОБРАЗОВАНИЯ «ЗАБИТУЙ»</w:t>
      </w:r>
    </w:p>
    <w:p w:rsidR="0098230E" w:rsidRDefault="0098230E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8230E" w:rsidRPr="00A325BE" w:rsidRDefault="0098230E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8230E" w:rsidRDefault="0098230E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288A">
        <w:rPr>
          <w:rFonts w:ascii="Arial" w:hAnsi="Arial" w:cs="Arial"/>
          <w:color w:val="2C2C2C"/>
          <w:sz w:val="24"/>
          <w:szCs w:val="24"/>
        </w:rPr>
        <w:t xml:space="preserve">В соответствии с Постановлением </w:t>
      </w:r>
      <w:r w:rsidRPr="00E6288A">
        <w:rPr>
          <w:rFonts w:ascii="Arial" w:hAnsi="Arial" w:cs="Arial"/>
          <w:sz w:val="24"/>
          <w:szCs w:val="24"/>
          <w:lang w:eastAsia="ru-RU"/>
        </w:rPr>
        <w:t>Пр</w:t>
      </w:r>
      <w:r>
        <w:rPr>
          <w:rFonts w:ascii="Arial" w:hAnsi="Arial" w:cs="Arial"/>
          <w:sz w:val="24"/>
          <w:szCs w:val="24"/>
          <w:lang w:eastAsia="ru-RU"/>
        </w:rPr>
        <w:t>авительства РФ от 30.12.2003г.№794</w:t>
      </w:r>
      <w:r w:rsidRPr="00E6288A">
        <w:rPr>
          <w:rFonts w:ascii="Arial" w:hAnsi="Arial" w:cs="Arial"/>
          <w:sz w:val="24"/>
          <w:szCs w:val="24"/>
          <w:lang w:eastAsia="ru-RU"/>
        </w:rPr>
        <w:t xml:space="preserve"> «О </w:t>
      </w:r>
      <w:r>
        <w:rPr>
          <w:rFonts w:ascii="Arial" w:hAnsi="Arial" w:cs="Arial"/>
          <w:sz w:val="24"/>
          <w:szCs w:val="24"/>
          <w:lang w:eastAsia="ru-RU"/>
        </w:rPr>
        <w:t>единой государственной системе предупреждения и ликвидации чрезвычайных ситуаций»,</w:t>
      </w:r>
    </w:p>
    <w:p w:rsidR="0098230E" w:rsidRPr="00E6288A" w:rsidRDefault="0098230E" w:rsidP="0075497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30E" w:rsidRDefault="0098230E" w:rsidP="007D21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6288A">
        <w:rPr>
          <w:rFonts w:ascii="Arial" w:hAnsi="Arial" w:cs="Arial"/>
          <w:b/>
          <w:color w:val="2C2C2C"/>
          <w:sz w:val="30"/>
          <w:szCs w:val="30"/>
        </w:rPr>
        <w:t>ПОСТАНОВЛЯЮ:</w:t>
      </w:r>
    </w:p>
    <w:p w:rsidR="0098230E" w:rsidRPr="00E6288A" w:rsidRDefault="0098230E" w:rsidP="007549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C2C"/>
          <w:sz w:val="30"/>
          <w:szCs w:val="30"/>
        </w:rPr>
      </w:pPr>
    </w:p>
    <w:p w:rsidR="0098230E" w:rsidRPr="00E6288A" w:rsidRDefault="0098230E" w:rsidP="007D21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 xml:space="preserve">1. </w:t>
      </w:r>
      <w:r>
        <w:rPr>
          <w:rFonts w:ascii="Arial" w:hAnsi="Arial" w:cs="Arial"/>
          <w:color w:val="2C2C2C"/>
        </w:rPr>
        <w:t>Внести изменения в</w:t>
      </w:r>
      <w:r w:rsidRPr="00E6288A">
        <w:rPr>
          <w:rFonts w:ascii="Arial" w:hAnsi="Arial" w:cs="Arial"/>
          <w:color w:val="2C2C2C"/>
        </w:rPr>
        <w:t xml:space="preserve"> состав </w:t>
      </w:r>
      <w:r>
        <w:rPr>
          <w:rFonts w:ascii="Arial" w:hAnsi="Arial" w:cs="Arial"/>
          <w:color w:val="2C2C2C"/>
        </w:rPr>
        <w:t xml:space="preserve">комиссии по предупреждению </w:t>
      </w:r>
      <w:r w:rsidRPr="00E6288A">
        <w:rPr>
          <w:rFonts w:ascii="Arial" w:hAnsi="Arial" w:cs="Arial"/>
          <w:color w:val="2C2C2C"/>
        </w:rPr>
        <w:t xml:space="preserve">и </w:t>
      </w:r>
      <w:r>
        <w:rPr>
          <w:rFonts w:ascii="Arial" w:hAnsi="Arial" w:cs="Arial"/>
          <w:iCs/>
          <w:color w:val="2C2C2C"/>
        </w:rPr>
        <w:t>ликвидации чрезвычайных ситуаций и обеспечению пожарной безопасности на территории муниципального образования «Забитуй»</w:t>
      </w:r>
      <w:r w:rsidRPr="00E6288A">
        <w:rPr>
          <w:rFonts w:ascii="Arial" w:hAnsi="Arial" w:cs="Arial"/>
          <w:color w:val="2C2C2C"/>
        </w:rPr>
        <w:t xml:space="preserve"> (приложение</w:t>
      </w:r>
      <w:r>
        <w:rPr>
          <w:rFonts w:ascii="Arial" w:hAnsi="Arial" w:cs="Arial"/>
          <w:color w:val="2C2C2C"/>
        </w:rPr>
        <w:t xml:space="preserve"> 1</w:t>
      </w:r>
      <w:r w:rsidRPr="00E6288A">
        <w:rPr>
          <w:rFonts w:ascii="Arial" w:hAnsi="Arial" w:cs="Arial"/>
          <w:color w:val="2C2C2C"/>
        </w:rPr>
        <w:t>).</w:t>
      </w:r>
    </w:p>
    <w:p w:rsidR="0098230E" w:rsidRPr="00E6288A" w:rsidRDefault="0098230E" w:rsidP="007D21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2. Опубликовать настоящее постановление в</w:t>
      </w:r>
      <w:r>
        <w:rPr>
          <w:rFonts w:ascii="Arial" w:hAnsi="Arial" w:cs="Arial"/>
          <w:color w:val="2C2C2C"/>
        </w:rPr>
        <w:t xml:space="preserve"> информационном бюллетене «Забитуйский</w:t>
      </w:r>
      <w:r w:rsidRPr="00E6288A">
        <w:rPr>
          <w:rFonts w:ascii="Arial" w:hAnsi="Arial" w:cs="Arial"/>
          <w:color w:val="2C2C2C"/>
        </w:rPr>
        <w:t xml:space="preserve"> вестник» и на официальном сайте муниц</w:t>
      </w:r>
      <w:r>
        <w:rPr>
          <w:rFonts w:ascii="Arial" w:hAnsi="Arial" w:cs="Arial"/>
          <w:color w:val="2C2C2C"/>
        </w:rPr>
        <w:t>ипального образования «Забитуй</w:t>
      </w:r>
      <w:r w:rsidRPr="00E6288A">
        <w:rPr>
          <w:rFonts w:ascii="Arial" w:hAnsi="Arial" w:cs="Arial"/>
          <w:color w:val="2C2C2C"/>
        </w:rPr>
        <w:t>» в информационно-телекоммуникационной сети «Интернет».</w:t>
      </w:r>
    </w:p>
    <w:p w:rsidR="0098230E" w:rsidRPr="00E6288A" w:rsidRDefault="0098230E" w:rsidP="007D21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</w:t>
      </w:r>
      <w:r w:rsidRPr="00E6288A">
        <w:rPr>
          <w:rFonts w:ascii="Arial" w:hAnsi="Arial" w:cs="Arial"/>
          <w:color w:val="2C2C2C"/>
        </w:rPr>
        <w:t xml:space="preserve"> Контроль за исполнением настоящего пост</w:t>
      </w:r>
      <w:r>
        <w:rPr>
          <w:rFonts w:ascii="Arial" w:hAnsi="Arial" w:cs="Arial"/>
          <w:color w:val="2C2C2C"/>
        </w:rPr>
        <w:t>ановления оставляю за собой.</w:t>
      </w:r>
    </w:p>
    <w:p w:rsidR="0098230E" w:rsidRPr="00E6288A" w:rsidRDefault="0098230E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</w:p>
    <w:p w:rsidR="0098230E" w:rsidRPr="00E6288A" w:rsidRDefault="0098230E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bookmarkStart w:id="0" w:name="_GoBack"/>
      <w:bookmarkEnd w:id="0"/>
    </w:p>
    <w:p w:rsidR="0098230E" w:rsidRDefault="0098230E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Глава муниципального образования «Забитуй»</w:t>
      </w:r>
    </w:p>
    <w:p w:rsidR="0098230E" w:rsidRPr="00E6288A" w:rsidRDefault="0098230E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С.П.Павленко</w:t>
      </w:r>
    </w:p>
    <w:p w:rsidR="0098230E" w:rsidRDefault="0098230E" w:rsidP="007D213D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</w:p>
    <w:p w:rsidR="0098230E" w:rsidRDefault="0098230E" w:rsidP="0024533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iCs/>
          <w:color w:val="2C2C2C"/>
          <w:sz w:val="28"/>
          <w:szCs w:val="28"/>
        </w:rPr>
        <w:br w:type="page"/>
      </w: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iCs/>
          <w:color w:val="2C2C2C"/>
          <w:sz w:val="22"/>
          <w:szCs w:val="22"/>
        </w:rPr>
        <w:t>1</w:t>
      </w:r>
    </w:p>
    <w:p w:rsidR="0098230E" w:rsidRDefault="0098230E" w:rsidP="0024533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>К постановлению главы</w:t>
      </w:r>
    </w:p>
    <w:p w:rsidR="0098230E" w:rsidRPr="00E6288A" w:rsidRDefault="0098230E" w:rsidP="0024533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>МО «Забитуй» от 13.10.2020г. №50-П</w:t>
      </w:r>
    </w:p>
    <w:p w:rsidR="0098230E" w:rsidRDefault="0098230E" w:rsidP="006522A0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98230E" w:rsidRDefault="0098230E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Комиссия</w:t>
      </w:r>
    </w:p>
    <w:p w:rsidR="0098230E" w:rsidRPr="00E6288A" w:rsidRDefault="0098230E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по предупреждению и ликвидации чрезвычайных ситуаций и обеспечению пожарной безопасности на территории муниципального образования «Забитуй»</w:t>
      </w:r>
    </w:p>
    <w:p w:rsidR="0098230E" w:rsidRPr="00E6288A" w:rsidRDefault="0098230E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8230E" w:rsidRPr="00E6288A" w:rsidRDefault="0098230E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8230E" w:rsidRPr="00A070F1" w:rsidRDefault="0098230E" w:rsidP="00A070F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1. Председатель комиссии – </w:t>
      </w:r>
      <w:r w:rsidRPr="00A070F1">
        <w:rPr>
          <w:rFonts w:ascii="Arial" w:hAnsi="Arial" w:cs="Arial"/>
          <w:iCs/>
          <w:color w:val="2C2C2C"/>
        </w:rPr>
        <w:t>Павленко Сергей Павлович, глава МО «Забитуй»</w:t>
      </w:r>
    </w:p>
    <w:p w:rsidR="0098230E" w:rsidRPr="00A070F1" w:rsidRDefault="0098230E" w:rsidP="00A070F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 w:rsidRPr="00A070F1">
        <w:rPr>
          <w:rFonts w:ascii="Arial" w:hAnsi="Arial" w:cs="Arial"/>
          <w:iCs/>
          <w:color w:val="2C2C2C"/>
        </w:rPr>
        <w:t>2. Заместитель председателя комиссии – Морозова Татьяна Никодимовна ведущий специалист МО «Забитуй»</w:t>
      </w:r>
    </w:p>
    <w:p w:rsidR="0098230E" w:rsidRPr="00A070F1" w:rsidRDefault="0098230E" w:rsidP="00A070F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 w:rsidRPr="00A070F1">
        <w:rPr>
          <w:rFonts w:ascii="Arial" w:hAnsi="Arial" w:cs="Arial"/>
          <w:iCs/>
          <w:color w:val="2C2C2C"/>
        </w:rPr>
        <w:t xml:space="preserve">3. Секретарь комиссии – </w:t>
      </w:r>
      <w:r>
        <w:rPr>
          <w:rFonts w:ascii="Arial" w:hAnsi="Arial" w:cs="Arial"/>
          <w:iCs/>
          <w:color w:val="2C2C2C"/>
        </w:rPr>
        <w:t>Степанова Елена Григорьевна, специалист МО «Забитуй</w:t>
      </w:r>
      <w:r w:rsidRPr="00A070F1">
        <w:rPr>
          <w:rFonts w:ascii="Arial" w:hAnsi="Arial" w:cs="Arial"/>
          <w:iCs/>
          <w:color w:val="2C2C2C"/>
        </w:rPr>
        <w:t>»</w:t>
      </w:r>
    </w:p>
    <w:p w:rsidR="0098230E" w:rsidRPr="00A070F1" w:rsidRDefault="0098230E" w:rsidP="0024533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8230E" w:rsidRPr="00A070F1" w:rsidRDefault="0098230E" w:rsidP="0024533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 w:rsidRPr="00A070F1">
        <w:rPr>
          <w:rFonts w:ascii="Arial" w:hAnsi="Arial" w:cs="Arial"/>
          <w:iCs/>
          <w:color w:val="2C2C2C"/>
        </w:rPr>
        <w:t>Члены комиссии:</w:t>
      </w:r>
    </w:p>
    <w:p w:rsidR="0098230E" w:rsidRPr="00A070F1" w:rsidRDefault="0098230E" w:rsidP="0024533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8230E" w:rsidRPr="00A070F1" w:rsidRDefault="0098230E" w:rsidP="0024533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 w:rsidRPr="00A070F1">
        <w:rPr>
          <w:rFonts w:ascii="Arial" w:hAnsi="Arial" w:cs="Arial"/>
          <w:iCs/>
          <w:color w:val="2C2C2C"/>
        </w:rPr>
        <w:t xml:space="preserve">- </w:t>
      </w:r>
      <w:r>
        <w:rPr>
          <w:rFonts w:ascii="Arial" w:hAnsi="Arial" w:cs="Arial"/>
          <w:iCs/>
          <w:color w:val="2C2C2C"/>
        </w:rPr>
        <w:t>Варенко Валентина Васильевна – депутат Думы МО «Забитуй</w:t>
      </w:r>
      <w:r w:rsidRPr="00A070F1">
        <w:rPr>
          <w:rFonts w:ascii="Arial" w:hAnsi="Arial" w:cs="Arial"/>
          <w:iCs/>
          <w:color w:val="2C2C2C"/>
        </w:rPr>
        <w:t>» (по согласованию)</w:t>
      </w:r>
    </w:p>
    <w:p w:rsidR="0098230E" w:rsidRPr="00A070F1" w:rsidRDefault="0098230E" w:rsidP="0024533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 w:rsidRPr="00A070F1">
        <w:rPr>
          <w:rFonts w:ascii="Arial" w:hAnsi="Arial" w:cs="Arial"/>
          <w:iCs/>
          <w:color w:val="2C2C2C"/>
        </w:rPr>
        <w:t xml:space="preserve">- </w:t>
      </w:r>
      <w:r>
        <w:rPr>
          <w:rFonts w:ascii="Arial" w:hAnsi="Arial" w:cs="Arial"/>
          <w:iCs/>
          <w:color w:val="2C2C2C"/>
        </w:rPr>
        <w:t>Криворучко Николай Степанович</w:t>
      </w:r>
      <w:r w:rsidRPr="00A070F1">
        <w:rPr>
          <w:rFonts w:ascii="Arial" w:hAnsi="Arial" w:cs="Arial"/>
          <w:iCs/>
          <w:color w:val="2C2C2C"/>
        </w:rPr>
        <w:t xml:space="preserve"> </w:t>
      </w:r>
      <w:r>
        <w:rPr>
          <w:rFonts w:ascii="Arial" w:hAnsi="Arial" w:cs="Arial"/>
          <w:iCs/>
          <w:color w:val="2C2C2C"/>
        </w:rPr>
        <w:t>– глава КФХ «Криворучко»</w:t>
      </w:r>
      <w:r w:rsidRPr="00A070F1">
        <w:rPr>
          <w:rFonts w:ascii="Arial" w:hAnsi="Arial" w:cs="Arial"/>
          <w:iCs/>
          <w:color w:val="2C2C2C"/>
        </w:rPr>
        <w:t xml:space="preserve"> (по согласованию)</w:t>
      </w:r>
    </w:p>
    <w:p w:rsidR="0098230E" w:rsidRPr="00A070F1" w:rsidRDefault="0098230E" w:rsidP="0024533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 w:rsidRPr="00A070F1">
        <w:rPr>
          <w:rFonts w:ascii="Arial" w:hAnsi="Arial" w:cs="Arial"/>
          <w:iCs/>
          <w:color w:val="2C2C2C"/>
        </w:rPr>
        <w:t xml:space="preserve">- </w:t>
      </w:r>
      <w:r>
        <w:rPr>
          <w:rFonts w:ascii="Arial" w:hAnsi="Arial" w:cs="Arial"/>
          <w:iCs/>
          <w:color w:val="2C2C2C"/>
        </w:rPr>
        <w:t>Арзаев Владимир Андреевич – директор МБОУ Забитуйская СОШ</w:t>
      </w:r>
    </w:p>
    <w:p w:rsidR="0098230E" w:rsidRPr="00A070F1" w:rsidRDefault="0098230E" w:rsidP="0024533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 w:rsidRPr="00A070F1">
        <w:rPr>
          <w:rFonts w:ascii="Arial" w:hAnsi="Arial" w:cs="Arial"/>
          <w:iCs/>
          <w:color w:val="2C2C2C"/>
        </w:rPr>
        <w:t xml:space="preserve">- </w:t>
      </w:r>
      <w:r>
        <w:rPr>
          <w:rFonts w:ascii="Arial" w:hAnsi="Arial" w:cs="Arial"/>
          <w:iCs/>
          <w:color w:val="2C2C2C"/>
        </w:rPr>
        <w:t>Калашников Юрий Александрович – главный врач Забитуйской участковой больницы</w:t>
      </w:r>
      <w:r w:rsidRPr="00A070F1">
        <w:rPr>
          <w:rFonts w:ascii="Arial" w:hAnsi="Arial" w:cs="Arial"/>
          <w:iCs/>
          <w:color w:val="2C2C2C"/>
        </w:rPr>
        <w:t xml:space="preserve"> (по согласованию)</w:t>
      </w:r>
    </w:p>
    <w:sectPr w:rsidR="0098230E" w:rsidRPr="00A070F1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E0C"/>
    <w:multiLevelType w:val="hybridMultilevel"/>
    <w:tmpl w:val="6950A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30E2C"/>
    <w:multiLevelType w:val="hybridMultilevel"/>
    <w:tmpl w:val="4878B3F0"/>
    <w:lvl w:ilvl="0" w:tplc="8144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054F4D"/>
    <w:rsid w:val="000D5F71"/>
    <w:rsid w:val="0019637F"/>
    <w:rsid w:val="001C7E0F"/>
    <w:rsid w:val="001D45AF"/>
    <w:rsid w:val="0024533D"/>
    <w:rsid w:val="00252B9B"/>
    <w:rsid w:val="00337B72"/>
    <w:rsid w:val="003A25B2"/>
    <w:rsid w:val="0046380F"/>
    <w:rsid w:val="004B6F29"/>
    <w:rsid w:val="004D3C4F"/>
    <w:rsid w:val="00525291"/>
    <w:rsid w:val="00527680"/>
    <w:rsid w:val="00590416"/>
    <w:rsid w:val="006519CB"/>
    <w:rsid w:val="006522A0"/>
    <w:rsid w:val="006653DF"/>
    <w:rsid w:val="00672DF4"/>
    <w:rsid w:val="006A008C"/>
    <w:rsid w:val="006A58D7"/>
    <w:rsid w:val="006F2119"/>
    <w:rsid w:val="00754978"/>
    <w:rsid w:val="00772B5F"/>
    <w:rsid w:val="007D213D"/>
    <w:rsid w:val="00833033"/>
    <w:rsid w:val="008506D6"/>
    <w:rsid w:val="00863087"/>
    <w:rsid w:val="00880501"/>
    <w:rsid w:val="00881053"/>
    <w:rsid w:val="008902AD"/>
    <w:rsid w:val="008B68D8"/>
    <w:rsid w:val="00903495"/>
    <w:rsid w:val="0097330F"/>
    <w:rsid w:val="0098230E"/>
    <w:rsid w:val="009F3207"/>
    <w:rsid w:val="00A0286D"/>
    <w:rsid w:val="00A070F1"/>
    <w:rsid w:val="00A325BE"/>
    <w:rsid w:val="00B95817"/>
    <w:rsid w:val="00BA2F7A"/>
    <w:rsid w:val="00BB4D62"/>
    <w:rsid w:val="00C36F6B"/>
    <w:rsid w:val="00CB0C3E"/>
    <w:rsid w:val="00CB0FD5"/>
    <w:rsid w:val="00D30218"/>
    <w:rsid w:val="00D46A69"/>
    <w:rsid w:val="00DC310C"/>
    <w:rsid w:val="00DF1FF2"/>
    <w:rsid w:val="00E0423F"/>
    <w:rsid w:val="00E6288A"/>
    <w:rsid w:val="00EB05E9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cp:lastPrinted>2018-06-07T03:10:00Z</cp:lastPrinted>
  <dcterms:created xsi:type="dcterms:W3CDTF">2018-04-19T06:28:00Z</dcterms:created>
  <dcterms:modified xsi:type="dcterms:W3CDTF">2020-10-19T07:53:00Z</dcterms:modified>
</cp:coreProperties>
</file>